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6" o:title=""/>
          </v:shape>
          <o:OLEObject Type="Embed" ProgID="Word.Picture.8" ShapeID="_x0000_i1025" DrawAspect="Content" ObjectID="_1520864118" r:id="rId7"/>
        </w:object>
      </w:r>
    </w:p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  <w:rPr>
          <w:b/>
          <w:caps/>
          <w:sz w:val="10"/>
          <w:szCs w:val="10"/>
        </w:rPr>
      </w:pPr>
    </w:p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  <w:rPr>
          <w:b/>
        </w:rPr>
      </w:pPr>
      <w:r>
        <w:rPr>
          <w:b/>
        </w:rPr>
        <w:t>КАЛУЖСКОЙ ОБЛАСТИ</w:t>
      </w:r>
    </w:p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  <w:rPr>
          <w:b/>
        </w:rPr>
      </w:pPr>
    </w:p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D26EDB" w:rsidRDefault="00D26EDB" w:rsidP="004D2941">
      <w:pPr>
        <w:framePr w:w="4270" w:h="3211" w:hSpace="851" w:wrap="around" w:vAnchor="page" w:hAnchor="page" w:x="1267" w:y="1253" w:anchorLock="1"/>
        <w:ind w:left="-142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D26EDB" w:rsidTr="00B15AAA">
        <w:trPr>
          <w:trHeight w:val="330"/>
        </w:trPr>
        <w:tc>
          <w:tcPr>
            <w:tcW w:w="568" w:type="dxa"/>
          </w:tcPr>
          <w:p w:rsidR="00D26EDB" w:rsidRDefault="00D26EDB" w:rsidP="004D2941">
            <w:pPr>
              <w:framePr w:w="4270" w:h="3211" w:hSpace="851" w:wrap="around" w:vAnchor="page" w:hAnchor="page" w:x="1267" w:y="1253" w:anchorLock="1"/>
              <w:ind w:left="-142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26EDB" w:rsidRDefault="004D2941" w:rsidP="004D2941">
            <w:pPr>
              <w:framePr w:w="4270" w:h="3211" w:hSpace="851" w:wrap="around" w:vAnchor="page" w:hAnchor="page" w:x="1267" w:y="1253" w:anchorLock="1"/>
              <w:jc w:val="center"/>
            </w:pPr>
            <w:r>
              <w:t>28 марта 2016 г.</w:t>
            </w:r>
          </w:p>
        </w:tc>
        <w:tc>
          <w:tcPr>
            <w:tcW w:w="457" w:type="dxa"/>
          </w:tcPr>
          <w:p w:rsidR="00D26EDB" w:rsidRDefault="00D26EDB" w:rsidP="004D2941">
            <w:pPr>
              <w:framePr w:w="4270" w:h="3211" w:hSpace="851" w:wrap="around" w:vAnchor="page" w:hAnchor="page" w:x="1267" w:y="1253" w:anchorLock="1"/>
              <w:ind w:left="-142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EDB" w:rsidRDefault="004D2941" w:rsidP="004D2941">
            <w:pPr>
              <w:framePr w:w="4270" w:h="3211" w:hSpace="851" w:wrap="around" w:vAnchor="page" w:hAnchor="page" w:x="1267" w:y="1253" w:anchorLock="1"/>
              <w:jc w:val="center"/>
            </w:pPr>
            <w:r>
              <w:t>39</w:t>
            </w:r>
            <w:r w:rsidR="00D26EDB">
              <w:t>-РК</w:t>
            </w:r>
          </w:p>
        </w:tc>
      </w:tr>
    </w:tbl>
    <w:p w:rsidR="00D26EDB" w:rsidRDefault="00D26EDB" w:rsidP="004D2941">
      <w:pPr>
        <w:framePr w:w="4270" w:h="3211" w:hSpace="851" w:wrap="around" w:vAnchor="page" w:hAnchor="page" w:x="1267" w:y="1253" w:anchorLock="1"/>
        <w:ind w:left="-142"/>
      </w:pPr>
    </w:p>
    <w:p w:rsidR="00D26EDB" w:rsidRDefault="00D26EDB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D26EDB" w:rsidRDefault="00D26EDB" w:rsidP="00DE6559">
      <w:pPr>
        <w:ind w:firstLine="709"/>
        <w:jc w:val="both"/>
        <w:rPr>
          <w:sz w:val="26"/>
          <w:szCs w:val="26"/>
        </w:rPr>
      </w:pPr>
    </w:p>
    <w:p w:rsidR="004D2941" w:rsidRDefault="004D2941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</w:tblGrid>
      <w:tr w:rsidR="00D26EDB" w:rsidRPr="00965385" w:rsidTr="004D2941">
        <w:tc>
          <w:tcPr>
            <w:tcW w:w="5920" w:type="dxa"/>
          </w:tcPr>
          <w:p w:rsidR="00D26EDB" w:rsidRPr="00965385" w:rsidRDefault="00D26EDB" w:rsidP="00A71265">
            <w:pPr>
              <w:jc w:val="both"/>
              <w:rPr>
                <w:b/>
                <w:sz w:val="26"/>
                <w:szCs w:val="26"/>
              </w:rPr>
            </w:pPr>
            <w:r w:rsidRPr="00965385">
              <w:rPr>
                <w:b/>
                <w:sz w:val="26"/>
                <w:szCs w:val="26"/>
              </w:rPr>
              <w:t xml:space="preserve">Об утверждении производственной программы в сфере </w:t>
            </w:r>
            <w:r w:rsidRPr="00D30067">
              <w:rPr>
                <w:b/>
                <w:sz w:val="26"/>
                <w:szCs w:val="26"/>
              </w:rPr>
              <w:t>водоотведения</w:t>
            </w:r>
            <w:r w:rsidRPr="00965385">
              <w:rPr>
                <w:b/>
                <w:sz w:val="26"/>
                <w:szCs w:val="26"/>
              </w:rPr>
              <w:t xml:space="preserve"> для </w:t>
            </w:r>
            <w:r w:rsidRPr="00D30067">
              <w:rPr>
                <w:b/>
                <w:sz w:val="26"/>
                <w:szCs w:val="26"/>
              </w:rPr>
              <w:t xml:space="preserve">муниципального предприятия города Обнинска Калужской области «Коммунальное </w:t>
            </w:r>
            <w:r>
              <w:rPr>
                <w:b/>
                <w:sz w:val="26"/>
                <w:szCs w:val="26"/>
              </w:rPr>
              <w:t>хозяйство</w:t>
            </w:r>
            <w:r w:rsidRPr="00D30067">
              <w:rPr>
                <w:b/>
                <w:sz w:val="26"/>
                <w:szCs w:val="26"/>
              </w:rPr>
              <w:t>»</w:t>
            </w:r>
            <w:r w:rsidRPr="00965385">
              <w:rPr>
                <w:b/>
                <w:sz w:val="26"/>
                <w:szCs w:val="26"/>
              </w:rPr>
              <w:t xml:space="preserve"> на 2016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65385">
              <w:rPr>
                <w:b/>
                <w:sz w:val="26"/>
                <w:szCs w:val="26"/>
              </w:rPr>
              <w:t>год</w:t>
            </w:r>
          </w:p>
        </w:tc>
      </w:tr>
    </w:tbl>
    <w:p w:rsidR="00D26EDB" w:rsidRPr="00965385" w:rsidRDefault="00D26EDB" w:rsidP="004D2941">
      <w:pPr>
        <w:ind w:firstLine="709"/>
        <w:jc w:val="both"/>
        <w:rPr>
          <w:sz w:val="26"/>
          <w:szCs w:val="26"/>
        </w:rPr>
      </w:pPr>
    </w:p>
    <w:p w:rsidR="00D26EDB" w:rsidRPr="00965385" w:rsidRDefault="00D26EDB" w:rsidP="004D2941">
      <w:pPr>
        <w:ind w:firstLine="709"/>
        <w:jc w:val="both"/>
        <w:rPr>
          <w:sz w:val="26"/>
          <w:szCs w:val="26"/>
        </w:rPr>
      </w:pPr>
    </w:p>
    <w:p w:rsidR="00D26EDB" w:rsidRPr="00965385" w:rsidRDefault="00D26EDB" w:rsidP="004D2941">
      <w:pPr>
        <w:ind w:firstLine="709"/>
        <w:jc w:val="both"/>
        <w:rPr>
          <w:b/>
          <w:sz w:val="26"/>
          <w:szCs w:val="26"/>
        </w:rPr>
      </w:pPr>
      <w:proofErr w:type="gramStart"/>
      <w:r w:rsidRPr="00965385"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 641 </w:t>
      </w:r>
      <w:r w:rsidR="004D2941">
        <w:rPr>
          <w:sz w:val="26"/>
          <w:szCs w:val="26"/>
        </w:rPr>
        <w:t xml:space="preserve">                   </w:t>
      </w:r>
      <w:r w:rsidRPr="00965385">
        <w:rPr>
          <w:sz w:val="26"/>
          <w:szCs w:val="26"/>
        </w:rPr>
        <w:t>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 230, от 31.05.2014 № 503, от 04.09.2015 № 941),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</w:t>
      </w:r>
      <w:proofErr w:type="gramEnd"/>
      <w:r w:rsidRPr="00965385">
        <w:rPr>
          <w:sz w:val="26"/>
          <w:szCs w:val="26"/>
        </w:rPr>
        <w:t xml:space="preserve">. </w:t>
      </w:r>
      <w:proofErr w:type="gramStart"/>
      <w:r w:rsidRPr="00965385">
        <w:rPr>
          <w:sz w:val="26"/>
          <w:szCs w:val="26"/>
        </w:rPr>
        <w:t xml:space="preserve">постановлений Правительства Калужской области от 25.11.2013 № 627, от 18.02.2014 </w:t>
      </w:r>
      <w:r w:rsidR="004D2941">
        <w:rPr>
          <w:sz w:val="26"/>
          <w:szCs w:val="26"/>
        </w:rPr>
        <w:t xml:space="preserve">      </w:t>
      </w:r>
      <w:r w:rsidRPr="00965385">
        <w:rPr>
          <w:sz w:val="26"/>
          <w:szCs w:val="26"/>
        </w:rPr>
        <w:t xml:space="preserve">№ 113, от 20.06.2014 № 362, от 09.07.2014 № 400, от 03.12.2014 № 713, от 13.03.2015 </w:t>
      </w:r>
      <w:r w:rsidR="004D2941">
        <w:rPr>
          <w:sz w:val="26"/>
          <w:szCs w:val="26"/>
        </w:rPr>
        <w:t xml:space="preserve">       </w:t>
      </w:r>
      <w:r w:rsidRPr="00965385">
        <w:rPr>
          <w:sz w:val="26"/>
          <w:szCs w:val="26"/>
        </w:rPr>
        <w:t xml:space="preserve">№ 127, от 15.06.2015 № 316, от 05.08.2015 № 439, </w:t>
      </w:r>
      <w:r w:rsidRPr="00B31B15">
        <w:rPr>
          <w:sz w:val="26"/>
          <w:szCs w:val="26"/>
        </w:rPr>
        <w:t>от 06.10.2015 № 565,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12.11.2015 </w:t>
      </w:r>
      <w:r w:rsidR="004D2941">
        <w:rPr>
          <w:sz w:val="26"/>
          <w:szCs w:val="26"/>
        </w:rPr>
        <w:t xml:space="preserve">       </w:t>
      </w:r>
      <w:r>
        <w:rPr>
          <w:sz w:val="26"/>
          <w:szCs w:val="26"/>
        </w:rPr>
        <w:t>№ 634, от 27.01.2016 № 48, от 12</w:t>
      </w:r>
      <w:bookmarkStart w:id="0" w:name="_GoBack"/>
      <w:bookmarkEnd w:id="0"/>
      <w:r>
        <w:rPr>
          <w:sz w:val="26"/>
          <w:szCs w:val="26"/>
        </w:rPr>
        <w:t>.02.2016 № 88)</w:t>
      </w:r>
      <w:r w:rsidRPr="00965385">
        <w:rPr>
          <w:sz w:val="26"/>
          <w:szCs w:val="26"/>
        </w:rPr>
        <w:t xml:space="preserve">, на основании протокола заседания комиссии по тарифам и ценам министерства тарифного регулирования Калужской области от </w:t>
      </w:r>
      <w:r>
        <w:rPr>
          <w:sz w:val="26"/>
          <w:szCs w:val="26"/>
        </w:rPr>
        <w:t>28.03.2016</w:t>
      </w:r>
      <w:r w:rsidR="004D2941">
        <w:rPr>
          <w:sz w:val="26"/>
          <w:szCs w:val="26"/>
        </w:rPr>
        <w:t xml:space="preserve"> </w:t>
      </w:r>
      <w:r w:rsidRPr="00965385">
        <w:rPr>
          <w:b/>
          <w:sz w:val="26"/>
          <w:szCs w:val="26"/>
        </w:rPr>
        <w:t>ПРИКАЗЫВАЮ:</w:t>
      </w:r>
      <w:proofErr w:type="gramEnd"/>
    </w:p>
    <w:p w:rsidR="00D26EDB" w:rsidRPr="00965385" w:rsidRDefault="00D26EDB" w:rsidP="004D2941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>1.</w:t>
      </w:r>
      <w:r w:rsidR="004D2941">
        <w:rPr>
          <w:sz w:val="26"/>
          <w:szCs w:val="26"/>
        </w:rPr>
        <w:t xml:space="preserve"> </w:t>
      </w:r>
      <w:r w:rsidRPr="00965385">
        <w:rPr>
          <w:sz w:val="26"/>
          <w:szCs w:val="26"/>
        </w:rPr>
        <w:t xml:space="preserve">Утвердить производственную программу в сфере </w:t>
      </w:r>
      <w:r w:rsidRPr="00D30067">
        <w:rPr>
          <w:sz w:val="26"/>
          <w:szCs w:val="26"/>
        </w:rPr>
        <w:t>водоотведения</w:t>
      </w:r>
      <w:r w:rsidRPr="00965385">
        <w:rPr>
          <w:b/>
          <w:sz w:val="26"/>
          <w:szCs w:val="26"/>
        </w:rPr>
        <w:t xml:space="preserve"> </w:t>
      </w:r>
      <w:r w:rsidRPr="00965385">
        <w:rPr>
          <w:sz w:val="26"/>
          <w:szCs w:val="26"/>
        </w:rPr>
        <w:t xml:space="preserve">для </w:t>
      </w:r>
      <w:r w:rsidRPr="00D30067">
        <w:rPr>
          <w:sz w:val="26"/>
          <w:szCs w:val="26"/>
        </w:rPr>
        <w:t>муниципального предприятия города Обнинска Калужской области «</w:t>
      </w:r>
      <w:r>
        <w:rPr>
          <w:sz w:val="26"/>
          <w:szCs w:val="26"/>
        </w:rPr>
        <w:t>Коммунальное хозяйство</w:t>
      </w:r>
      <w:r w:rsidRPr="00D30067">
        <w:rPr>
          <w:sz w:val="26"/>
          <w:szCs w:val="26"/>
        </w:rPr>
        <w:t>»</w:t>
      </w:r>
      <w:r w:rsidRPr="00965385">
        <w:rPr>
          <w:spacing w:val="7"/>
          <w:sz w:val="26"/>
          <w:szCs w:val="26"/>
        </w:rPr>
        <w:t xml:space="preserve"> на 2016</w:t>
      </w:r>
      <w:r>
        <w:rPr>
          <w:spacing w:val="7"/>
          <w:sz w:val="26"/>
          <w:szCs w:val="26"/>
        </w:rPr>
        <w:t xml:space="preserve"> год</w:t>
      </w:r>
      <w:r w:rsidRPr="00965385">
        <w:rPr>
          <w:spacing w:val="7"/>
          <w:sz w:val="26"/>
          <w:szCs w:val="26"/>
        </w:rPr>
        <w:t xml:space="preserve"> </w:t>
      </w:r>
      <w:r w:rsidRPr="00965385">
        <w:rPr>
          <w:sz w:val="26"/>
          <w:szCs w:val="26"/>
        </w:rPr>
        <w:t>согласно приложению к настоящему приказу.</w:t>
      </w:r>
    </w:p>
    <w:p w:rsidR="00D26EDB" w:rsidRPr="004246B4" w:rsidRDefault="00D26EDB" w:rsidP="004D2941">
      <w:pPr>
        <w:ind w:firstLine="709"/>
        <w:jc w:val="both"/>
        <w:rPr>
          <w:color w:val="FF0000"/>
          <w:sz w:val="26"/>
          <w:szCs w:val="26"/>
        </w:rPr>
      </w:pPr>
      <w:r w:rsidRPr="00965385">
        <w:rPr>
          <w:sz w:val="26"/>
          <w:szCs w:val="26"/>
        </w:rPr>
        <w:t xml:space="preserve">2. Настоящий приказ вступает в силу </w:t>
      </w:r>
      <w:r w:rsidRPr="00BB670D">
        <w:rPr>
          <w:sz w:val="26"/>
          <w:szCs w:val="26"/>
        </w:rPr>
        <w:t>15 апреля 2016</w:t>
      </w:r>
      <w:r>
        <w:rPr>
          <w:sz w:val="26"/>
          <w:szCs w:val="26"/>
        </w:rPr>
        <w:t xml:space="preserve"> года</w:t>
      </w:r>
      <w:r w:rsidRPr="00BB670D">
        <w:rPr>
          <w:sz w:val="26"/>
          <w:szCs w:val="26"/>
        </w:rPr>
        <w:t>.</w:t>
      </w:r>
    </w:p>
    <w:p w:rsidR="00D26EDB" w:rsidRPr="00965385" w:rsidRDefault="00D26EDB" w:rsidP="004D2941">
      <w:pPr>
        <w:ind w:firstLine="709"/>
        <w:jc w:val="both"/>
        <w:rPr>
          <w:sz w:val="26"/>
          <w:szCs w:val="26"/>
        </w:rPr>
      </w:pPr>
    </w:p>
    <w:p w:rsidR="00D26EDB" w:rsidRPr="00965385" w:rsidRDefault="00D26EDB" w:rsidP="004D2941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D26EDB" w:rsidRPr="00965385" w:rsidRDefault="00D26EDB" w:rsidP="004D2941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D26EDB" w:rsidRPr="00965385" w:rsidRDefault="00D26EDB" w:rsidP="00837431">
      <w:pPr>
        <w:tabs>
          <w:tab w:val="right" w:pos="9639"/>
        </w:tabs>
        <w:ind w:right="-1"/>
        <w:jc w:val="both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 xml:space="preserve">Министр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Pr="00965385">
        <w:rPr>
          <w:b/>
          <w:bCs/>
          <w:sz w:val="26"/>
          <w:szCs w:val="26"/>
        </w:rPr>
        <w:t xml:space="preserve">А.В. Лисавин </w:t>
      </w:r>
    </w:p>
    <w:p w:rsidR="00D26EDB" w:rsidRPr="00965385" w:rsidRDefault="00D26EDB" w:rsidP="00455D13">
      <w:pPr>
        <w:ind w:right="-1"/>
        <w:jc w:val="both"/>
        <w:rPr>
          <w:b/>
          <w:bCs/>
          <w:sz w:val="26"/>
          <w:szCs w:val="26"/>
        </w:rPr>
      </w:pPr>
    </w:p>
    <w:p w:rsidR="00D26EDB" w:rsidRPr="00965385" w:rsidRDefault="00D26EDB" w:rsidP="00837431">
      <w:pPr>
        <w:pageBreakBefore/>
        <w:jc w:val="right"/>
        <w:rPr>
          <w:sz w:val="26"/>
          <w:szCs w:val="26"/>
        </w:rPr>
      </w:pPr>
      <w:r w:rsidRPr="00965385">
        <w:rPr>
          <w:sz w:val="26"/>
          <w:szCs w:val="26"/>
        </w:rPr>
        <w:lastRenderedPageBreak/>
        <w:t>Приложение</w:t>
      </w:r>
    </w:p>
    <w:p w:rsidR="00D26EDB" w:rsidRPr="00965385" w:rsidRDefault="00D26EDB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 приказу министерства</w:t>
      </w:r>
    </w:p>
    <w:p w:rsidR="00D26EDB" w:rsidRPr="00965385" w:rsidRDefault="00D26EDB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тарифного регулирования</w:t>
      </w:r>
    </w:p>
    <w:p w:rsidR="00D26EDB" w:rsidRPr="00965385" w:rsidRDefault="00D26EDB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Калужской области</w:t>
      </w:r>
    </w:p>
    <w:p w:rsidR="00D26EDB" w:rsidRPr="00965385" w:rsidRDefault="00D26EDB" w:rsidP="0001151B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 xml:space="preserve">от </w:t>
      </w:r>
      <w:r w:rsidR="004D2941">
        <w:rPr>
          <w:sz w:val="26"/>
          <w:szCs w:val="26"/>
        </w:rPr>
        <w:t xml:space="preserve">28.03.2016 </w:t>
      </w:r>
      <w:r w:rsidRPr="00965385">
        <w:rPr>
          <w:sz w:val="26"/>
          <w:szCs w:val="26"/>
        </w:rPr>
        <w:t xml:space="preserve">№ </w:t>
      </w:r>
      <w:r w:rsidR="004D2941">
        <w:rPr>
          <w:sz w:val="26"/>
          <w:szCs w:val="26"/>
        </w:rPr>
        <w:t>39</w:t>
      </w:r>
      <w:r w:rsidRPr="00965385">
        <w:rPr>
          <w:sz w:val="26"/>
          <w:szCs w:val="26"/>
        </w:rPr>
        <w:t>-РК</w:t>
      </w:r>
    </w:p>
    <w:p w:rsidR="00D26EDB" w:rsidRDefault="00D26EDB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2941" w:rsidRPr="00965385" w:rsidRDefault="004D2941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6EDB" w:rsidRPr="00965385" w:rsidRDefault="00D26EDB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ПРОИЗВОДСТВЕННАЯ ПРОГРАММА</w:t>
      </w:r>
    </w:p>
    <w:p w:rsidR="00D26EDB" w:rsidRPr="00965385" w:rsidRDefault="00D26EDB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 xml:space="preserve">в сфере </w:t>
      </w:r>
      <w:r w:rsidRPr="00D30067">
        <w:rPr>
          <w:b/>
          <w:sz w:val="26"/>
          <w:szCs w:val="26"/>
        </w:rPr>
        <w:t>водоотведения</w:t>
      </w:r>
      <w:r w:rsidRPr="00965385">
        <w:rPr>
          <w:b/>
          <w:sz w:val="26"/>
          <w:szCs w:val="26"/>
        </w:rPr>
        <w:t xml:space="preserve"> </w:t>
      </w:r>
      <w:r w:rsidRPr="00965385">
        <w:rPr>
          <w:b/>
          <w:bCs/>
          <w:sz w:val="26"/>
          <w:szCs w:val="26"/>
        </w:rPr>
        <w:t xml:space="preserve">для </w:t>
      </w:r>
      <w:r w:rsidRPr="00D30067">
        <w:rPr>
          <w:b/>
          <w:sz w:val="26"/>
          <w:szCs w:val="26"/>
        </w:rPr>
        <w:t>муниципального предприятия города Обнинска Калужской области «</w:t>
      </w:r>
      <w:r>
        <w:rPr>
          <w:b/>
          <w:sz w:val="26"/>
          <w:szCs w:val="26"/>
        </w:rPr>
        <w:t>Коммунальное хозяйство</w:t>
      </w:r>
      <w:r w:rsidRPr="00D30067">
        <w:rPr>
          <w:b/>
          <w:sz w:val="26"/>
          <w:szCs w:val="26"/>
        </w:rPr>
        <w:t>»</w:t>
      </w:r>
      <w:r w:rsidRPr="00965385">
        <w:rPr>
          <w:b/>
          <w:sz w:val="26"/>
          <w:szCs w:val="26"/>
        </w:rPr>
        <w:t xml:space="preserve"> на 2016</w:t>
      </w:r>
      <w:r>
        <w:rPr>
          <w:b/>
          <w:sz w:val="26"/>
          <w:szCs w:val="26"/>
        </w:rPr>
        <w:t xml:space="preserve"> год</w:t>
      </w:r>
    </w:p>
    <w:p w:rsidR="00D26EDB" w:rsidRPr="00965385" w:rsidRDefault="00D26EDB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5000" w:type="pct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890"/>
        <w:gridCol w:w="6439"/>
      </w:tblGrid>
      <w:tr w:rsidR="00D26EDB" w:rsidTr="004D2941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EDB" w:rsidRDefault="00D26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EDB" w:rsidRDefault="00D26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067">
              <w:rPr>
                <w:sz w:val="26"/>
                <w:szCs w:val="26"/>
              </w:rPr>
              <w:t>муниципальное предприятие города Обнинска Калужской области «</w:t>
            </w:r>
            <w:r>
              <w:rPr>
                <w:sz w:val="26"/>
                <w:szCs w:val="26"/>
              </w:rPr>
              <w:t>Коммунальное хозяйство</w:t>
            </w:r>
            <w:r w:rsidRPr="00D3006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Pr="00D30067">
              <w:rPr>
                <w:sz w:val="26"/>
                <w:szCs w:val="26"/>
              </w:rPr>
              <w:t xml:space="preserve">248038, Калужская область, г. Обнинск, пр. </w:t>
            </w:r>
            <w:r w:rsidRPr="00A71265">
              <w:rPr>
                <w:sz w:val="26"/>
                <w:szCs w:val="26"/>
              </w:rPr>
              <w:t>Ленина, д.97</w:t>
            </w:r>
          </w:p>
        </w:tc>
      </w:tr>
      <w:tr w:rsidR="00D26EDB" w:rsidTr="004D2941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EDB" w:rsidRDefault="00D26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EDB" w:rsidRDefault="00D26EDB" w:rsidP="004D2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тарифного регулирования Калужской области, 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sz w:val="26"/>
                  <w:szCs w:val="26"/>
                </w:rPr>
                <w:t>45, г</w:t>
              </w:r>
            </w:smartTag>
            <w:r>
              <w:rPr>
                <w:sz w:val="26"/>
                <w:szCs w:val="26"/>
              </w:rPr>
              <w:t>. Калуга, 248001</w:t>
            </w:r>
          </w:p>
        </w:tc>
      </w:tr>
      <w:tr w:rsidR="00D26EDB" w:rsidTr="004D2941">
        <w:trPr>
          <w:trHeight w:val="360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DB" w:rsidRDefault="00D26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DB" w:rsidRDefault="00D26EDB" w:rsidP="00D30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</w:tbl>
    <w:p w:rsidR="00D26EDB" w:rsidRDefault="00D26EDB" w:rsidP="00630A61">
      <w:pPr>
        <w:jc w:val="center"/>
        <w:rPr>
          <w:sz w:val="26"/>
          <w:szCs w:val="26"/>
        </w:rPr>
      </w:pPr>
    </w:p>
    <w:p w:rsidR="00D26EDB" w:rsidRDefault="00D26EDB" w:rsidP="00630A6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D26EDB" w:rsidRDefault="00D26EDB" w:rsidP="00630A61">
      <w:pPr>
        <w:outlineLvl w:val="1"/>
        <w:rPr>
          <w:sz w:val="26"/>
          <w:szCs w:val="26"/>
        </w:rPr>
      </w:pPr>
      <w:r>
        <w:rPr>
          <w:sz w:val="26"/>
          <w:szCs w:val="26"/>
        </w:rPr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69"/>
      </w:tblGrid>
      <w:tr w:rsidR="00D26EDB" w:rsidTr="00630A61">
        <w:trPr>
          <w:jc w:val="center"/>
        </w:trPr>
        <w:tc>
          <w:tcPr>
            <w:tcW w:w="9854" w:type="dxa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1"/>
              <w:gridCol w:w="3060"/>
              <w:gridCol w:w="2410"/>
              <w:gridCol w:w="4252"/>
            </w:tblGrid>
            <w:tr w:rsidR="00D26EDB" w:rsidRPr="008B3395" w:rsidTr="004D2941">
              <w:trPr>
                <w:trHeight w:val="559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73303A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73303A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4D294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Финансовые потребности на реализацию мероприятия, тыс.</w:t>
                  </w:r>
                  <w:r w:rsidR="004D2941">
                    <w:rPr>
                      <w:sz w:val="26"/>
                      <w:szCs w:val="26"/>
                    </w:rPr>
                    <w:t xml:space="preserve"> </w:t>
                  </w:r>
                  <w:r w:rsidRPr="0073303A">
                    <w:rPr>
                      <w:sz w:val="26"/>
                      <w:szCs w:val="26"/>
                    </w:rPr>
                    <w:t>руб.</w:t>
                  </w:r>
                </w:p>
              </w:tc>
            </w:tr>
            <w:tr w:rsidR="00D26EDB" w:rsidRPr="008B3395" w:rsidTr="004D2941">
              <w:trPr>
                <w:trHeight w:val="14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D26EDB" w:rsidRPr="008B3395" w:rsidTr="004D2941">
              <w:trPr>
                <w:trHeight w:val="70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95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22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11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D26EDB" w:rsidRDefault="00D26EDB" w:rsidP="00630A61">
      <w:pPr>
        <w:spacing w:line="240" w:lineRule="exact"/>
        <w:outlineLvl w:val="1"/>
        <w:rPr>
          <w:sz w:val="26"/>
          <w:szCs w:val="26"/>
        </w:rPr>
      </w:pPr>
    </w:p>
    <w:p w:rsidR="00D26EDB" w:rsidRDefault="00D26EDB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69"/>
      </w:tblGrid>
      <w:tr w:rsidR="00D26EDB" w:rsidTr="00630A61">
        <w:trPr>
          <w:jc w:val="center"/>
        </w:trPr>
        <w:tc>
          <w:tcPr>
            <w:tcW w:w="9854" w:type="dxa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1"/>
              <w:gridCol w:w="3060"/>
              <w:gridCol w:w="2410"/>
              <w:gridCol w:w="4252"/>
            </w:tblGrid>
            <w:tr w:rsidR="00D26EDB" w:rsidRPr="008B3395" w:rsidTr="004D2941">
              <w:trPr>
                <w:trHeight w:val="33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26EDB" w:rsidRPr="008B3395" w:rsidTr="004D2941">
              <w:trPr>
                <w:trHeight w:val="174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D26EDB" w:rsidRPr="008B3395" w:rsidTr="004D2941">
              <w:trPr>
                <w:trHeight w:val="220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25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128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4D2941">
              <w:trPr>
                <w:trHeight w:val="159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19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D26EDB" w:rsidRDefault="00D26EDB" w:rsidP="00630A61">
      <w:pPr>
        <w:spacing w:line="240" w:lineRule="exact"/>
        <w:outlineLvl w:val="1"/>
        <w:rPr>
          <w:sz w:val="26"/>
          <w:szCs w:val="26"/>
        </w:rPr>
      </w:pPr>
    </w:p>
    <w:p w:rsidR="00D26EDB" w:rsidRDefault="00D26EDB" w:rsidP="00630A61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9"/>
      </w:tblGrid>
      <w:tr w:rsidR="00D26EDB" w:rsidTr="00630A6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1"/>
              <w:gridCol w:w="3060"/>
              <w:gridCol w:w="2410"/>
              <w:gridCol w:w="4252"/>
            </w:tblGrid>
            <w:tr w:rsidR="00D26EDB" w:rsidRPr="008B3395" w:rsidTr="004D2941">
              <w:trPr>
                <w:trHeight w:val="350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D26EDB" w:rsidRDefault="00D26EDB" w:rsidP="00630A61">
      <w:pPr>
        <w:spacing w:line="240" w:lineRule="exact"/>
        <w:rPr>
          <w:sz w:val="26"/>
          <w:szCs w:val="26"/>
        </w:rPr>
      </w:pP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72"/>
      </w:tblGrid>
      <w:tr w:rsidR="00D26EDB" w:rsidTr="00630A61">
        <w:trPr>
          <w:jc w:val="center"/>
        </w:trPr>
        <w:tc>
          <w:tcPr>
            <w:tcW w:w="9854" w:type="dxa"/>
          </w:tcPr>
          <w:tbl>
            <w:tblPr>
              <w:tblW w:w="10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9"/>
              <w:gridCol w:w="5670"/>
              <w:gridCol w:w="2551"/>
              <w:gridCol w:w="1276"/>
            </w:tblGrid>
            <w:tr w:rsidR="00D26EDB" w:rsidRPr="008B3395" w:rsidTr="004D2941">
              <w:trPr>
                <w:trHeight w:val="249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73303A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73303A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4D294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Единицы</w:t>
                  </w:r>
                  <w:r w:rsidR="004D2941">
                    <w:rPr>
                      <w:sz w:val="26"/>
                      <w:szCs w:val="26"/>
                    </w:rPr>
                    <w:t xml:space="preserve"> </w:t>
                  </w:r>
                  <w:r w:rsidRPr="0073303A">
                    <w:rPr>
                      <w:sz w:val="26"/>
                      <w:szCs w:val="26"/>
                    </w:rPr>
                    <w:t>измерения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6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Планируемый объем принимаемых сточных вод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 куб.м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25,64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6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Планируемый объем принимаемых сточных вод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 куб.м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66,86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D26EDB" w:rsidRDefault="00D26EDB" w:rsidP="00630A61">
      <w:pPr>
        <w:jc w:val="center"/>
        <w:rPr>
          <w:sz w:val="26"/>
          <w:szCs w:val="26"/>
        </w:rPr>
      </w:pPr>
    </w:p>
    <w:p w:rsidR="00D26EDB" w:rsidRDefault="00D26EDB" w:rsidP="00630A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421"/>
      </w:tblGrid>
      <w:tr w:rsidR="00D26EDB" w:rsidTr="00630A61">
        <w:trPr>
          <w:jc w:val="center"/>
        </w:trPr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"/>
              <w:gridCol w:w="3969"/>
              <w:gridCol w:w="1984"/>
              <w:gridCol w:w="3254"/>
            </w:tblGrid>
            <w:tr w:rsidR="00D26EDB" w:rsidRPr="008B3395" w:rsidTr="004D2941">
              <w:trPr>
                <w:trHeight w:val="42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Сумма финансовых потребностей в год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  <w:lang w:val="en-US"/>
                    </w:rPr>
                    <w:t>1795</w:t>
                  </w:r>
                  <w:r w:rsidRPr="0073303A"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Транспортировка</w:t>
                  </w:r>
                  <w:r w:rsidRPr="0073303A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 w:rsidRPr="0073303A">
                    <w:rPr>
                      <w:sz w:val="26"/>
                      <w:szCs w:val="26"/>
                    </w:rPr>
                    <w:t>сточных вод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478,71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D26EDB" w:rsidRDefault="00D26EDB" w:rsidP="00630A61">
      <w:pPr>
        <w:jc w:val="center"/>
        <w:rPr>
          <w:sz w:val="26"/>
          <w:szCs w:val="26"/>
        </w:rPr>
      </w:pPr>
    </w:p>
    <w:p w:rsidR="00D26EDB" w:rsidRDefault="00D26EDB" w:rsidP="00630A61">
      <w:pPr>
        <w:ind w:right="566"/>
        <w:jc w:val="center"/>
        <w:outlineLvl w:val="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</w:p>
    <w:p w:rsidR="00D26EDB" w:rsidRDefault="00D26EDB" w:rsidP="00630A61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D26EDB" w:rsidTr="00606DBA">
        <w:trPr>
          <w:jc w:val="center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3"/>
              <w:gridCol w:w="3949"/>
              <w:gridCol w:w="3983"/>
            </w:tblGrid>
            <w:tr w:rsidR="00D26EDB" w:rsidRPr="008B3395" w:rsidTr="004D2941">
              <w:trPr>
                <w:trHeight w:val="17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Значение показателя</w:t>
                  </w:r>
                </w:p>
              </w:tc>
            </w:tr>
            <w:tr w:rsidR="00D26EDB" w:rsidRPr="008B3395" w:rsidTr="004D2941">
              <w:trPr>
                <w:trHeight w:val="36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6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утверждены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ind w:right="566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D26EDB" w:rsidRPr="00606DBA" w:rsidRDefault="00D26EDB" w:rsidP="00A93AC5">
      <w:pPr>
        <w:ind w:firstLine="709"/>
        <w:jc w:val="both"/>
        <w:outlineLvl w:val="1"/>
        <w:rPr>
          <w:szCs w:val="26"/>
        </w:rPr>
      </w:pPr>
      <w:r w:rsidRPr="00606DBA">
        <w:rPr>
          <w:szCs w:val="26"/>
        </w:rPr>
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</w:r>
    </w:p>
    <w:p w:rsidR="00D26EDB" w:rsidRPr="00606DBA" w:rsidRDefault="00D26EDB" w:rsidP="00630A61">
      <w:pPr>
        <w:ind w:right="566"/>
        <w:jc w:val="center"/>
        <w:outlineLvl w:val="1"/>
        <w:rPr>
          <w:sz w:val="26"/>
          <w:szCs w:val="26"/>
        </w:rPr>
      </w:pPr>
    </w:p>
    <w:p w:rsidR="00D26EDB" w:rsidRDefault="00D26EDB" w:rsidP="00A93AC5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Раздел VI</w:t>
      </w:r>
    </w:p>
    <w:p w:rsidR="00D26EDB" w:rsidRDefault="00D26EDB" w:rsidP="00A93A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Pr="00D30067">
        <w:rPr>
          <w:sz w:val="26"/>
          <w:szCs w:val="26"/>
        </w:rPr>
        <w:t>водоснабжения и водоотведения</w:t>
      </w:r>
      <w:r>
        <w:rPr>
          <w:sz w:val="26"/>
          <w:szCs w:val="26"/>
        </w:rPr>
        <w:t xml:space="preserve"> и расходов на реализацию производственной программы в течение срока ее действия</w:t>
      </w:r>
    </w:p>
    <w:p w:rsidR="00A93AC5" w:rsidRDefault="00A93AC5" w:rsidP="00630A61">
      <w:pPr>
        <w:ind w:firstLine="540"/>
        <w:jc w:val="both"/>
        <w:rPr>
          <w:sz w:val="26"/>
          <w:szCs w:val="26"/>
        </w:rPr>
      </w:pPr>
    </w:p>
    <w:p w:rsidR="00D26EDB" w:rsidRDefault="00D26EDB" w:rsidP="00A93A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A93AC5" w:rsidRDefault="00A93AC5" w:rsidP="00A93AC5">
      <w:pPr>
        <w:ind w:firstLine="709"/>
        <w:jc w:val="both"/>
        <w:rPr>
          <w:sz w:val="26"/>
          <w:szCs w:val="26"/>
        </w:rPr>
      </w:pP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VII</w:t>
      </w:r>
    </w:p>
    <w:p w:rsidR="00D26EDB" w:rsidRPr="00A93AC5" w:rsidRDefault="00D26EDB" w:rsidP="00A93AC5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</w:t>
      </w:r>
      <w:r w:rsidR="00A93AC5">
        <w:rPr>
          <w:sz w:val="26"/>
          <w:szCs w:val="26"/>
        </w:rPr>
        <w:t xml:space="preserve"> </w:t>
      </w:r>
      <w:r>
        <w:rPr>
          <w:sz w:val="26"/>
          <w:szCs w:val="26"/>
        </w:rPr>
        <w:t>за 2014 год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421"/>
      </w:tblGrid>
      <w:tr w:rsidR="00D26EDB" w:rsidTr="00630A61">
        <w:trPr>
          <w:jc w:val="center"/>
        </w:trPr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5"/>
              <w:gridCol w:w="3597"/>
              <w:gridCol w:w="1519"/>
              <w:gridCol w:w="1332"/>
              <w:gridCol w:w="1324"/>
              <w:gridCol w:w="1828"/>
            </w:tblGrid>
            <w:tr w:rsidR="00D26EDB" w:rsidRPr="008B3395" w:rsidTr="00A93AC5">
              <w:trPr>
                <w:trHeight w:val="43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План 2014 года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Факт 2014 года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Отклонение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Объем принимаемых сточных вод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тыс.куб.м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290"/>
              </w:trPr>
              <w:tc>
                <w:tcPr>
                  <w:tcW w:w="7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7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7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7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Объем принимаемых сточных вод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тыс.куб.м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290"/>
              </w:trPr>
              <w:tc>
                <w:tcPr>
                  <w:tcW w:w="7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624"/>
              </w:trPr>
              <w:tc>
                <w:tcPr>
                  <w:tcW w:w="57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7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 xml:space="preserve">Отчет о выполнении плановых мероприятий по </w:t>
                  </w:r>
                  <w:r w:rsidRPr="0073303A">
                    <w:rPr>
                      <w:sz w:val="26"/>
                      <w:szCs w:val="26"/>
                    </w:rPr>
                    <w:lastRenderedPageBreak/>
                    <w:t>энергосбережению и повышению энергетической эффективности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7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73303A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тыс.руб.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D26EDB" w:rsidRDefault="00D26EDB" w:rsidP="00630A61">
      <w:pPr>
        <w:ind w:firstLine="540"/>
        <w:jc w:val="center"/>
        <w:rPr>
          <w:sz w:val="26"/>
          <w:szCs w:val="26"/>
        </w:rPr>
      </w:pP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Раздел VIII</w:t>
      </w:r>
    </w:p>
    <w:p w:rsidR="00D26EDB" w:rsidRDefault="00D26EDB" w:rsidP="00630A61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69"/>
      </w:tblGrid>
      <w:tr w:rsidR="00D26EDB" w:rsidTr="00630A61">
        <w:trPr>
          <w:jc w:val="center"/>
        </w:trPr>
        <w:tc>
          <w:tcPr>
            <w:tcW w:w="9854" w:type="dxa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1"/>
              <w:gridCol w:w="2992"/>
              <w:gridCol w:w="2410"/>
              <w:gridCol w:w="4320"/>
            </w:tblGrid>
            <w:tr w:rsidR="00D26EDB" w:rsidRPr="008B3395" w:rsidTr="00A93AC5">
              <w:trPr>
                <w:trHeight w:val="667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26EDB" w:rsidRPr="008B3395" w:rsidTr="00A93AC5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D26EDB" w:rsidRPr="008B3395" w:rsidTr="00A93AC5">
              <w:trPr>
                <w:trHeight w:val="362"/>
              </w:trPr>
              <w:tc>
                <w:tcPr>
                  <w:tcW w:w="3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A93AC5">
              <w:trPr>
                <w:trHeight w:val="362"/>
              </w:trPr>
              <w:tc>
                <w:tcPr>
                  <w:tcW w:w="3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A93AC5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26EDB" w:rsidRPr="008B3395" w:rsidTr="00A93AC5">
              <w:trPr>
                <w:trHeight w:val="362"/>
              </w:trPr>
              <w:tc>
                <w:tcPr>
                  <w:tcW w:w="3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Транспортировка сточных вод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A93AC5">
              <w:trPr>
                <w:trHeight w:val="362"/>
              </w:trPr>
              <w:tc>
                <w:tcPr>
                  <w:tcW w:w="3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26EDB" w:rsidRPr="008B3395" w:rsidTr="00A93AC5">
              <w:trPr>
                <w:trHeight w:val="362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DB" w:rsidRPr="0073303A" w:rsidRDefault="00D26EDB" w:rsidP="0073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73303A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D26EDB" w:rsidRDefault="00D26ED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D26EDB" w:rsidRPr="00965385" w:rsidRDefault="00D26EDB" w:rsidP="00956579">
      <w:pPr>
        <w:ind w:right="-1"/>
        <w:jc w:val="both"/>
        <w:rPr>
          <w:b/>
          <w:bCs/>
          <w:sz w:val="26"/>
          <w:szCs w:val="26"/>
        </w:rPr>
      </w:pPr>
    </w:p>
    <w:sectPr w:rsidR="00D26EDB" w:rsidRPr="00965385" w:rsidSect="003A21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12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26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395"/>
    <w:rsid w:val="000068D1"/>
    <w:rsid w:val="000108C7"/>
    <w:rsid w:val="00010DDD"/>
    <w:rsid w:val="0001151B"/>
    <w:rsid w:val="00011D20"/>
    <w:rsid w:val="0001523C"/>
    <w:rsid w:val="000221C1"/>
    <w:rsid w:val="000224F3"/>
    <w:rsid w:val="0002425A"/>
    <w:rsid w:val="00024430"/>
    <w:rsid w:val="0002485A"/>
    <w:rsid w:val="0003056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42A7"/>
    <w:rsid w:val="000545B5"/>
    <w:rsid w:val="0005764C"/>
    <w:rsid w:val="0006708E"/>
    <w:rsid w:val="0007019D"/>
    <w:rsid w:val="00070330"/>
    <w:rsid w:val="000706C9"/>
    <w:rsid w:val="00080B53"/>
    <w:rsid w:val="00080ECF"/>
    <w:rsid w:val="000833E8"/>
    <w:rsid w:val="00087FE1"/>
    <w:rsid w:val="0009404A"/>
    <w:rsid w:val="0009448F"/>
    <w:rsid w:val="000A5A43"/>
    <w:rsid w:val="000B28EC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A0F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A136F"/>
    <w:rsid w:val="002A41F6"/>
    <w:rsid w:val="002A5A16"/>
    <w:rsid w:val="002B18EB"/>
    <w:rsid w:val="002B4B75"/>
    <w:rsid w:val="002C32C1"/>
    <w:rsid w:val="002D0938"/>
    <w:rsid w:val="002D16F6"/>
    <w:rsid w:val="002D236E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40154"/>
    <w:rsid w:val="00342304"/>
    <w:rsid w:val="00346045"/>
    <w:rsid w:val="00347094"/>
    <w:rsid w:val="00350A43"/>
    <w:rsid w:val="00354471"/>
    <w:rsid w:val="00354912"/>
    <w:rsid w:val="00356A24"/>
    <w:rsid w:val="00365ED4"/>
    <w:rsid w:val="00373C7C"/>
    <w:rsid w:val="003771AF"/>
    <w:rsid w:val="003846C3"/>
    <w:rsid w:val="00386F93"/>
    <w:rsid w:val="003874DE"/>
    <w:rsid w:val="00392695"/>
    <w:rsid w:val="00394BBF"/>
    <w:rsid w:val="00397138"/>
    <w:rsid w:val="003A2130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46B4"/>
    <w:rsid w:val="004250DE"/>
    <w:rsid w:val="004267A0"/>
    <w:rsid w:val="004268B4"/>
    <w:rsid w:val="00427B62"/>
    <w:rsid w:val="00441C1E"/>
    <w:rsid w:val="00443ABC"/>
    <w:rsid w:val="00444650"/>
    <w:rsid w:val="00455D13"/>
    <w:rsid w:val="00471D56"/>
    <w:rsid w:val="004721BE"/>
    <w:rsid w:val="0047382B"/>
    <w:rsid w:val="00482ADB"/>
    <w:rsid w:val="00482F6F"/>
    <w:rsid w:val="0048301F"/>
    <w:rsid w:val="004855C2"/>
    <w:rsid w:val="00494006"/>
    <w:rsid w:val="0049544B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2941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DB7"/>
    <w:rsid w:val="00530770"/>
    <w:rsid w:val="00530EF0"/>
    <w:rsid w:val="00537AEC"/>
    <w:rsid w:val="00544855"/>
    <w:rsid w:val="0054649F"/>
    <w:rsid w:val="00550576"/>
    <w:rsid w:val="005615DC"/>
    <w:rsid w:val="00571620"/>
    <w:rsid w:val="005718F4"/>
    <w:rsid w:val="00575570"/>
    <w:rsid w:val="00592647"/>
    <w:rsid w:val="00593630"/>
    <w:rsid w:val="00593C18"/>
    <w:rsid w:val="005979A2"/>
    <w:rsid w:val="005A5494"/>
    <w:rsid w:val="005B3714"/>
    <w:rsid w:val="005B794B"/>
    <w:rsid w:val="005C3CAA"/>
    <w:rsid w:val="005D1404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06DBA"/>
    <w:rsid w:val="00615CE2"/>
    <w:rsid w:val="00615E27"/>
    <w:rsid w:val="006239CE"/>
    <w:rsid w:val="00630A61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25B3"/>
    <w:rsid w:val="00663302"/>
    <w:rsid w:val="00665920"/>
    <w:rsid w:val="00672F59"/>
    <w:rsid w:val="00685B9E"/>
    <w:rsid w:val="00685C37"/>
    <w:rsid w:val="00686280"/>
    <w:rsid w:val="0069289B"/>
    <w:rsid w:val="00693590"/>
    <w:rsid w:val="0069382F"/>
    <w:rsid w:val="00694443"/>
    <w:rsid w:val="006A1492"/>
    <w:rsid w:val="006A4C0A"/>
    <w:rsid w:val="006B05A8"/>
    <w:rsid w:val="006B24A1"/>
    <w:rsid w:val="006B49D6"/>
    <w:rsid w:val="006C28CE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7986"/>
    <w:rsid w:val="007302E1"/>
    <w:rsid w:val="00731292"/>
    <w:rsid w:val="00732C54"/>
    <w:rsid w:val="0073303A"/>
    <w:rsid w:val="0073790D"/>
    <w:rsid w:val="00741A30"/>
    <w:rsid w:val="00741BFC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4344"/>
    <w:rsid w:val="007B4B8D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99B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7431"/>
    <w:rsid w:val="008451F0"/>
    <w:rsid w:val="0084529E"/>
    <w:rsid w:val="00853661"/>
    <w:rsid w:val="008551E1"/>
    <w:rsid w:val="00862A2F"/>
    <w:rsid w:val="00862F57"/>
    <w:rsid w:val="00871D68"/>
    <w:rsid w:val="0088411E"/>
    <w:rsid w:val="0089277D"/>
    <w:rsid w:val="0089421F"/>
    <w:rsid w:val="00894E82"/>
    <w:rsid w:val="00895F13"/>
    <w:rsid w:val="00897EEC"/>
    <w:rsid w:val="00897EFA"/>
    <w:rsid w:val="008A3593"/>
    <w:rsid w:val="008A5359"/>
    <w:rsid w:val="008B1282"/>
    <w:rsid w:val="008B3395"/>
    <w:rsid w:val="008C328C"/>
    <w:rsid w:val="008C6255"/>
    <w:rsid w:val="008C74ED"/>
    <w:rsid w:val="008D229B"/>
    <w:rsid w:val="008D7DE5"/>
    <w:rsid w:val="008E1CD6"/>
    <w:rsid w:val="008E2307"/>
    <w:rsid w:val="008E33F7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65385"/>
    <w:rsid w:val="00966CB4"/>
    <w:rsid w:val="009747D6"/>
    <w:rsid w:val="00975F92"/>
    <w:rsid w:val="009761B8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32A9"/>
    <w:rsid w:val="00A214E1"/>
    <w:rsid w:val="00A2303C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569E"/>
    <w:rsid w:val="00A5744D"/>
    <w:rsid w:val="00A650B7"/>
    <w:rsid w:val="00A66A76"/>
    <w:rsid w:val="00A70095"/>
    <w:rsid w:val="00A70B50"/>
    <w:rsid w:val="00A71265"/>
    <w:rsid w:val="00A71DFD"/>
    <w:rsid w:val="00A73D0E"/>
    <w:rsid w:val="00A744F8"/>
    <w:rsid w:val="00A8127A"/>
    <w:rsid w:val="00A85367"/>
    <w:rsid w:val="00A90154"/>
    <w:rsid w:val="00A93114"/>
    <w:rsid w:val="00A93AC5"/>
    <w:rsid w:val="00A93E08"/>
    <w:rsid w:val="00AA2611"/>
    <w:rsid w:val="00AA7A7B"/>
    <w:rsid w:val="00AB344D"/>
    <w:rsid w:val="00AB52F5"/>
    <w:rsid w:val="00AB55C7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F0F"/>
    <w:rsid w:val="00B24DBF"/>
    <w:rsid w:val="00B318C2"/>
    <w:rsid w:val="00B31B15"/>
    <w:rsid w:val="00B3774F"/>
    <w:rsid w:val="00B40D4E"/>
    <w:rsid w:val="00B42DC5"/>
    <w:rsid w:val="00B456AC"/>
    <w:rsid w:val="00B516A8"/>
    <w:rsid w:val="00B5212C"/>
    <w:rsid w:val="00B534E6"/>
    <w:rsid w:val="00B60BB4"/>
    <w:rsid w:val="00B621F7"/>
    <w:rsid w:val="00B630F5"/>
    <w:rsid w:val="00B664A6"/>
    <w:rsid w:val="00B71451"/>
    <w:rsid w:val="00B73FDA"/>
    <w:rsid w:val="00B77823"/>
    <w:rsid w:val="00B826B0"/>
    <w:rsid w:val="00B9580A"/>
    <w:rsid w:val="00BA1031"/>
    <w:rsid w:val="00BA407C"/>
    <w:rsid w:val="00BA5ACA"/>
    <w:rsid w:val="00BB4F2A"/>
    <w:rsid w:val="00BB670D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D593B"/>
    <w:rsid w:val="00CD66BC"/>
    <w:rsid w:val="00CE5358"/>
    <w:rsid w:val="00CF04FA"/>
    <w:rsid w:val="00CF56C1"/>
    <w:rsid w:val="00CF5D62"/>
    <w:rsid w:val="00D05595"/>
    <w:rsid w:val="00D06D15"/>
    <w:rsid w:val="00D11199"/>
    <w:rsid w:val="00D1145B"/>
    <w:rsid w:val="00D11C9F"/>
    <w:rsid w:val="00D26EDB"/>
    <w:rsid w:val="00D30067"/>
    <w:rsid w:val="00D31314"/>
    <w:rsid w:val="00D32913"/>
    <w:rsid w:val="00D35021"/>
    <w:rsid w:val="00D35699"/>
    <w:rsid w:val="00D35AE5"/>
    <w:rsid w:val="00D4334A"/>
    <w:rsid w:val="00D50C57"/>
    <w:rsid w:val="00D56A0C"/>
    <w:rsid w:val="00D62B28"/>
    <w:rsid w:val="00D71C11"/>
    <w:rsid w:val="00D73377"/>
    <w:rsid w:val="00D76626"/>
    <w:rsid w:val="00D766B1"/>
    <w:rsid w:val="00D81030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4442"/>
    <w:rsid w:val="00DF604B"/>
    <w:rsid w:val="00DF768A"/>
    <w:rsid w:val="00DF779F"/>
    <w:rsid w:val="00E004B6"/>
    <w:rsid w:val="00E00C51"/>
    <w:rsid w:val="00E00FA3"/>
    <w:rsid w:val="00E032A7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27B"/>
    <w:rsid w:val="00E72295"/>
    <w:rsid w:val="00E76EEA"/>
    <w:rsid w:val="00E8393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3250E"/>
    <w:rsid w:val="00F33AAF"/>
    <w:rsid w:val="00F33B65"/>
    <w:rsid w:val="00F354FB"/>
    <w:rsid w:val="00F35A16"/>
    <w:rsid w:val="00F35B8F"/>
    <w:rsid w:val="00F37ED5"/>
    <w:rsid w:val="00F43C4D"/>
    <w:rsid w:val="00F46865"/>
    <w:rsid w:val="00F503CA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7B32"/>
    <w:rsid w:val="00FA022B"/>
    <w:rsid w:val="00FA4B2A"/>
    <w:rsid w:val="00FB2A8F"/>
    <w:rsid w:val="00FB691C"/>
    <w:rsid w:val="00FB6A96"/>
    <w:rsid w:val="00FC1932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89B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289B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9289B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9289B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9289B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6928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9289B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4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749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749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749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749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7494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7494F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rsid w:val="006928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9289B"/>
    <w:rPr>
      <w:sz w:val="26"/>
    </w:rPr>
  </w:style>
  <w:style w:type="character" w:customStyle="1" w:styleId="a5">
    <w:name w:val="Основной текст Знак"/>
    <w:link w:val="a4"/>
    <w:uiPriority w:val="99"/>
    <w:semiHidden/>
    <w:rsid w:val="0087494F"/>
    <w:rPr>
      <w:sz w:val="24"/>
      <w:szCs w:val="24"/>
    </w:rPr>
  </w:style>
  <w:style w:type="paragraph" w:styleId="21">
    <w:name w:val="Body Text 2"/>
    <w:basedOn w:val="a"/>
    <w:link w:val="22"/>
    <w:uiPriority w:val="99"/>
    <w:rsid w:val="0069289B"/>
    <w:rPr>
      <w:b/>
      <w:bCs/>
    </w:rPr>
  </w:style>
  <w:style w:type="character" w:customStyle="1" w:styleId="22">
    <w:name w:val="Основной текст 2 Знак"/>
    <w:link w:val="21"/>
    <w:uiPriority w:val="99"/>
    <w:semiHidden/>
    <w:rsid w:val="0087494F"/>
    <w:rPr>
      <w:sz w:val="24"/>
      <w:szCs w:val="24"/>
    </w:rPr>
  </w:style>
  <w:style w:type="paragraph" w:styleId="a6">
    <w:name w:val="header"/>
    <w:basedOn w:val="a"/>
    <w:link w:val="a7"/>
    <w:uiPriority w:val="99"/>
    <w:rsid w:val="006928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customStyle="1" w:styleId="a7">
    <w:name w:val="Верхний колонтитул Знак"/>
    <w:link w:val="a6"/>
    <w:uiPriority w:val="99"/>
    <w:semiHidden/>
    <w:rsid w:val="0087494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69289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87494F"/>
    <w:rPr>
      <w:sz w:val="24"/>
      <w:szCs w:val="24"/>
    </w:rPr>
  </w:style>
  <w:style w:type="paragraph" w:styleId="aa">
    <w:name w:val="caption"/>
    <w:basedOn w:val="a"/>
    <w:next w:val="a"/>
    <w:uiPriority w:val="99"/>
    <w:qFormat/>
    <w:rsid w:val="0069289B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uiPriority w:val="99"/>
    <w:rsid w:val="00692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2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iPriority w:val="99"/>
    <w:rsid w:val="0069289B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link w:val="23"/>
    <w:uiPriority w:val="99"/>
    <w:semiHidden/>
    <w:rsid w:val="0087494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9289B"/>
    <w:pPr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87494F"/>
    <w:rPr>
      <w:sz w:val="16"/>
      <w:szCs w:val="16"/>
    </w:rPr>
  </w:style>
  <w:style w:type="paragraph" w:styleId="ab">
    <w:name w:val="Normal (Web)"/>
    <w:basedOn w:val="a"/>
    <w:uiPriority w:val="99"/>
    <w:rsid w:val="0069289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5D3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7494F"/>
    <w:rPr>
      <w:sz w:val="0"/>
      <w:szCs w:val="0"/>
    </w:rPr>
  </w:style>
  <w:style w:type="table" w:styleId="ae">
    <w:name w:val="Table Grid"/>
    <w:basedOn w:val="a1"/>
    <w:uiPriority w:val="99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55;&#1055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48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Мишин Сергей Валерьевич</dc:creator>
  <cp:keywords/>
  <dc:description/>
  <cp:lastModifiedBy>Финакин Антон Олегович</cp:lastModifiedBy>
  <cp:revision>14</cp:revision>
  <cp:lastPrinted>2016-03-25T12:47:00Z</cp:lastPrinted>
  <dcterms:created xsi:type="dcterms:W3CDTF">2016-03-22T05:37:00Z</dcterms:created>
  <dcterms:modified xsi:type="dcterms:W3CDTF">2016-03-30T14:28:00Z</dcterms:modified>
</cp:coreProperties>
</file>